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36" w:rsidRPr="00EF357C" w:rsidRDefault="00C91D36" w:rsidP="00AA1CD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EF3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D36" w:rsidRPr="00EF357C" w:rsidRDefault="00C91D36" w:rsidP="00AA1CD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D36" w:rsidRPr="00EF357C" w:rsidRDefault="00C91D36" w:rsidP="00AA1CD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D36" w:rsidRPr="00EF357C" w:rsidRDefault="00C91D36" w:rsidP="00AA1CD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D36" w:rsidRPr="00EF357C" w:rsidRDefault="00C91D36" w:rsidP="00AA1C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C91D36" w:rsidRPr="00EF357C" w:rsidRDefault="00C91D36" w:rsidP="00AA1C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C91D36" w:rsidRPr="00EF357C" w:rsidRDefault="00C91D36" w:rsidP="00AA1CD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36" w:rsidRPr="00EF357C" w:rsidRDefault="00C91D36" w:rsidP="00AA1C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C91D36" w:rsidRPr="00EF357C" w:rsidRDefault="00C91D36" w:rsidP="00AA1C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C91D36" w:rsidRPr="00EF357C" w:rsidRDefault="00C91D36" w:rsidP="00AA1C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C91D36" w:rsidRPr="00EF357C" w:rsidRDefault="00C91D36" w:rsidP="00AA1CD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36" w:rsidRPr="00EF357C" w:rsidRDefault="00C91D36" w:rsidP="00AA1CDE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91D36" w:rsidRDefault="00C91D36" w:rsidP="00AA1CD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08 декабря</w:t>
      </w:r>
      <w:r w:rsidRPr="00EF35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35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F357C">
        <w:rPr>
          <w:rFonts w:ascii="Times New Roman" w:hAnsi="Times New Roman" w:cs="Times New Roman"/>
          <w:sz w:val="24"/>
          <w:szCs w:val="24"/>
        </w:rPr>
        <w:tab/>
      </w:r>
      <w:r w:rsidRPr="00EF357C">
        <w:rPr>
          <w:rFonts w:ascii="Times New Roman" w:hAnsi="Times New Roman" w:cs="Times New Roman"/>
          <w:sz w:val="24"/>
          <w:szCs w:val="24"/>
        </w:rPr>
        <w:tab/>
        <w:t xml:space="preserve">              №</w:t>
      </w:r>
      <w:r>
        <w:rPr>
          <w:rFonts w:ascii="Times New Roman" w:hAnsi="Times New Roman" w:cs="Times New Roman"/>
          <w:sz w:val="24"/>
          <w:szCs w:val="24"/>
        </w:rPr>
        <w:t xml:space="preserve"> 678</w:t>
      </w:r>
      <w:r w:rsidRPr="00EF35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357C">
        <w:rPr>
          <w:rFonts w:ascii="Times New Roman" w:hAnsi="Times New Roman" w:cs="Times New Roman"/>
          <w:sz w:val="24"/>
          <w:szCs w:val="24"/>
        </w:rPr>
        <w:tab/>
      </w:r>
      <w:r w:rsidRPr="00EF357C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C91D36" w:rsidRPr="00EF357C" w:rsidRDefault="00C91D36" w:rsidP="00AA1CD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порядке </w:t>
      </w:r>
    </w:p>
    <w:p w:rsidR="00C91D36" w:rsidRDefault="00C91D36" w:rsidP="00AA1C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питанием обучающихся </w:t>
      </w:r>
    </w:p>
    <w:p w:rsidR="00C91D36" w:rsidRDefault="00C91D36" w:rsidP="00AA1C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C91D36" w:rsidRDefault="00C91D36" w:rsidP="00AA1C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C91D36" w:rsidRPr="00EF357C" w:rsidRDefault="00C91D36" w:rsidP="00AA1CDE">
      <w:pPr>
        <w:pStyle w:val="Heading1"/>
        <w:tabs>
          <w:tab w:val="left" w:pos="1134"/>
        </w:tabs>
        <w:jc w:val="both"/>
        <w:rPr>
          <w:b w:val="0"/>
          <w:bCs w:val="0"/>
          <w:sz w:val="24"/>
          <w:szCs w:val="24"/>
        </w:rPr>
      </w:pPr>
    </w:p>
    <w:p w:rsidR="00C91D36" w:rsidRPr="00EF357C" w:rsidRDefault="00C91D36" w:rsidP="00AA1CDE">
      <w:pPr>
        <w:pStyle w:val="Heading1"/>
        <w:tabs>
          <w:tab w:val="left" w:pos="1134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На основании ч.4 ст. 37 Федерального закона от 29.12.2012 года № 273-ФЗ </w:t>
      </w:r>
      <w:r w:rsidRPr="00EF357C">
        <w:rPr>
          <w:b w:val="0"/>
          <w:bCs w:val="0"/>
          <w:sz w:val="24"/>
          <w:szCs w:val="24"/>
        </w:rPr>
        <w:t xml:space="preserve">«Об образовании в Российской Федерации», </w:t>
      </w:r>
      <w:r>
        <w:rPr>
          <w:b w:val="0"/>
          <w:bCs w:val="0"/>
          <w:sz w:val="24"/>
          <w:szCs w:val="24"/>
        </w:rPr>
        <w:t>от 06.10.</w:t>
      </w:r>
      <w:r w:rsidRPr="00B62EBC">
        <w:rPr>
          <w:b w:val="0"/>
          <w:bCs w:val="0"/>
          <w:sz w:val="24"/>
          <w:szCs w:val="24"/>
        </w:rPr>
        <w:t>2013 г</w:t>
      </w:r>
      <w:r>
        <w:rPr>
          <w:b w:val="0"/>
          <w:bCs w:val="0"/>
          <w:sz w:val="24"/>
          <w:szCs w:val="24"/>
        </w:rPr>
        <w:t>ода</w:t>
      </w:r>
      <w:r w:rsidRPr="00B62EBC">
        <w:rPr>
          <w:b w:val="0"/>
          <w:bCs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b w:val="0"/>
          <w:bCs w:val="0"/>
          <w:sz w:val="24"/>
          <w:szCs w:val="24"/>
        </w:rPr>
        <w:t xml:space="preserve"> </w:t>
      </w:r>
      <w:r w:rsidRPr="00EF357C">
        <w:rPr>
          <w:b w:val="0"/>
          <w:bCs w:val="0"/>
          <w:sz w:val="24"/>
          <w:szCs w:val="24"/>
        </w:rPr>
        <w:t>руководствуясь ст. 35 Устава м</w:t>
      </w:r>
      <w:r>
        <w:rPr>
          <w:b w:val="0"/>
          <w:bCs w:val="0"/>
          <w:sz w:val="24"/>
          <w:szCs w:val="24"/>
        </w:rPr>
        <w:t>у</w:t>
      </w:r>
      <w:r w:rsidRPr="00EF357C">
        <w:rPr>
          <w:b w:val="0"/>
          <w:bCs w:val="0"/>
          <w:sz w:val="24"/>
          <w:szCs w:val="24"/>
        </w:rPr>
        <w:t xml:space="preserve">ниципального образования «Нукутский район», Администрация </w:t>
      </w:r>
    </w:p>
    <w:p w:rsidR="00C91D36" w:rsidRPr="00EF357C" w:rsidRDefault="00C91D36" w:rsidP="00AA1C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36" w:rsidRPr="00EF357C" w:rsidRDefault="00C91D36" w:rsidP="00AA1C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91D36" w:rsidRPr="00EF357C" w:rsidRDefault="00C91D36" w:rsidP="00AA1C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36" w:rsidRPr="00EF357C" w:rsidRDefault="00C91D36" w:rsidP="00AA1CDE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прилагаемое</w:t>
      </w:r>
      <w:r w:rsidRPr="00EF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порядке обеспечения питанием обучающихся образовательных организаций муниципального образования «Нукутский район» (Приложение №</w:t>
      </w:r>
      <w:r w:rsidRPr="00EF357C">
        <w:rPr>
          <w:rFonts w:ascii="Times New Roman" w:hAnsi="Times New Roman" w:cs="Times New Roman"/>
          <w:sz w:val="24"/>
          <w:szCs w:val="24"/>
        </w:rPr>
        <w:t>1).</w:t>
      </w:r>
    </w:p>
    <w:p w:rsidR="00C91D36" w:rsidRPr="00EF357C" w:rsidRDefault="00C91D36" w:rsidP="00AA1CDE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</w:t>
      </w:r>
      <w:r>
        <w:rPr>
          <w:rFonts w:ascii="Times New Roman" w:hAnsi="Times New Roman" w:cs="Times New Roman"/>
          <w:sz w:val="24"/>
          <w:szCs w:val="24"/>
        </w:rPr>
        <w:t>азместить на официальных сайтах Муниципального казенного учреждения «Управление</w:t>
      </w:r>
      <w:r w:rsidRPr="00EF357C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357C">
        <w:rPr>
          <w:rFonts w:ascii="Times New Roman" w:hAnsi="Times New Roman" w:cs="Times New Roman"/>
          <w:sz w:val="24"/>
          <w:szCs w:val="24"/>
        </w:rPr>
        <w:t xml:space="preserve"> «Нукутский район» и муниципального образования «Нукутский район».</w:t>
      </w:r>
    </w:p>
    <w:p w:rsidR="00C91D36" w:rsidRDefault="00C91D36" w:rsidP="00AA1CDE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C91D36" w:rsidRPr="00EF357C" w:rsidRDefault="00C91D36" w:rsidP="00AA1CDE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Pr="00EF357C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F357C">
        <w:rPr>
          <w:rFonts w:ascii="Times New Roman" w:hAnsi="Times New Roman" w:cs="Times New Roman"/>
          <w:sz w:val="24"/>
          <w:szCs w:val="24"/>
        </w:rPr>
        <w:t xml:space="preserve">эр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С.Г. Гомбоев</w:t>
      </w: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91D36" w:rsidRDefault="00C91D36" w:rsidP="00AA1CD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91D36" w:rsidRDefault="00C91D36" w:rsidP="00AA1CD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C91D36" w:rsidRDefault="00C91D36" w:rsidP="00AA1CD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08.12.2014 г. №678</w:t>
      </w:r>
    </w:p>
    <w:p w:rsidR="00C91D36" w:rsidRDefault="00C91D36" w:rsidP="00AA1CD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D36" w:rsidRPr="00B62EBC" w:rsidRDefault="00C91D36" w:rsidP="00AA1C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36" w:rsidRPr="00B62EBC" w:rsidRDefault="00C91D36" w:rsidP="00AA1C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EB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91D36" w:rsidRPr="00B62EBC" w:rsidRDefault="00C91D36" w:rsidP="00AA1C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  <w:r w:rsidRPr="00B62EBC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 питанием обучающихся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</w:t>
      </w:r>
      <w:r w:rsidRPr="00B62EB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«Нукутский</w:t>
      </w:r>
      <w:r w:rsidRPr="00B62EBC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62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1D36" w:rsidRDefault="00C91D36" w:rsidP="00AA1C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Pr="009B787F" w:rsidRDefault="00C91D36" w:rsidP="00AA1CD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87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91D36" w:rsidRDefault="00C91D36" w:rsidP="00AA1C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Pr="00AF53D6" w:rsidRDefault="00C91D36" w:rsidP="00AA1C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E3D4C"/>
          <w:sz w:val="24"/>
          <w:szCs w:val="24"/>
        </w:rPr>
      </w:pPr>
      <w:r w:rsidRPr="00AF53D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3D6">
        <w:rPr>
          <w:rFonts w:ascii="Times New Roman" w:hAnsi="Times New Roman" w:cs="Times New Roman"/>
          <w:sz w:val="24"/>
          <w:szCs w:val="24"/>
        </w:rPr>
        <w:t>Положение о порядке обеспечения питанием обучающихся за счет бюджетных ассигнований местного бюджета муниципального образования «Нукутский район» (далее - Положение), разработано на основании  ч.4 ст. 37 Федерального закона от 29.12.2012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AF53D6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53D6">
        <w:rPr>
          <w:sz w:val="24"/>
          <w:szCs w:val="24"/>
        </w:rPr>
        <w:t xml:space="preserve"> </w:t>
      </w:r>
      <w:r w:rsidRPr="00AF53D6"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F53D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3D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53D6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AF53D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3D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, Законом Иркутской области от 23.10.2006 года №63-оз «О социальной поддержке в Иркутской области семей, имеющих детей».</w:t>
      </w:r>
    </w:p>
    <w:p w:rsidR="00C91D36" w:rsidRDefault="00C91D36" w:rsidP="00AA1C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D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53D6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случаи и порядок обеспечения питанием обучающихся муниципальных общеобразовательных организаций, реализующих обучение по </w:t>
      </w:r>
      <w:r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AF53D6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 общего образования в очной форме (далее – общеобразовательные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муниципальных дошкольных образовательных организаций, реализующих обучение по основной общеобразовательной программе дошкольного образования </w:t>
      </w:r>
      <w:r w:rsidRPr="00AF53D6"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 «Нукутский район».</w:t>
      </w:r>
    </w:p>
    <w:p w:rsidR="00C91D36" w:rsidRDefault="00C91D36" w:rsidP="00AA1C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 Под присмотром и уходом за детьми понимается комплекс мер по организации питания и хозяйственно-бытового обслуживания детей, обеспечения соблюдения ими личной гигиены и режима дня.</w:t>
      </w:r>
    </w:p>
    <w:p w:rsidR="00C91D36" w:rsidRDefault="00C91D36" w:rsidP="00AA1CDE">
      <w:pPr>
        <w:pStyle w:val="NoSpacing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Родительская плата - </w:t>
      </w:r>
      <w:r w:rsidRPr="00B6444E">
        <w:rPr>
          <w:rFonts w:ascii="Times New Roman" w:hAnsi="Times New Roman" w:cs="Times New Roman"/>
          <w:sz w:val="24"/>
          <w:szCs w:val="24"/>
        </w:rPr>
        <w:t>плата  за присмотр и уход за  ребенком  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взимаемая с родителей (законных представителей)</w:t>
      </w:r>
      <w:r w:rsidRPr="00B6444E">
        <w:rPr>
          <w:rFonts w:ascii="Times New Roman" w:hAnsi="Times New Roman" w:cs="Times New Roman"/>
          <w:sz w:val="24"/>
          <w:szCs w:val="24"/>
        </w:rPr>
        <w:t>.</w:t>
      </w:r>
    </w:p>
    <w:p w:rsidR="00C91D36" w:rsidRPr="00AF53D6" w:rsidRDefault="00C91D36" w:rsidP="00AA1C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Pr="00B62EBC" w:rsidRDefault="00C91D36" w:rsidP="00AA1C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Pr="00B62EBC" w:rsidRDefault="00C91D36" w:rsidP="00AA1C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EBC">
        <w:rPr>
          <w:rFonts w:ascii="Times New Roman" w:hAnsi="Times New Roman" w:cs="Times New Roman"/>
          <w:sz w:val="24"/>
          <w:szCs w:val="24"/>
        </w:rPr>
        <w:t>2. Случаи обеспечения питанием</w:t>
      </w:r>
    </w:p>
    <w:p w:rsidR="00C91D36" w:rsidRDefault="00C91D36" w:rsidP="00AA1C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2E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Предоставление питания в дошкольных и общеобразовательных организациях осуществляется в следующих случаях:</w:t>
      </w:r>
    </w:p>
    <w:p w:rsidR="00C91D36" w:rsidRDefault="00C91D36" w:rsidP="00AA1C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На бесплатной основе за счет средств местного бюджета воспитанникам дошкольных образовательных организаций следующих категорий:</w:t>
      </w:r>
    </w:p>
    <w:p w:rsidR="00C91D36" w:rsidRDefault="00C91D36" w:rsidP="00AA1C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дети-инвалиды;</w:t>
      </w:r>
    </w:p>
    <w:p w:rsidR="00C91D36" w:rsidRDefault="00C91D36" w:rsidP="00AA1C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родителей;</w:t>
      </w:r>
    </w:p>
    <w:p w:rsidR="00C91D36" w:rsidRDefault="00C91D36" w:rsidP="00AA1C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с туберкулезной интоксикацией.</w:t>
      </w:r>
    </w:p>
    <w:p w:rsidR="00C91D36" w:rsidRDefault="00C91D36" w:rsidP="00AA1C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Pr="00AF3AB6">
        <w:rPr>
          <w:rFonts w:ascii="Times New Roman" w:hAnsi="Times New Roman" w:cs="Times New Roman"/>
          <w:sz w:val="24"/>
          <w:szCs w:val="24"/>
        </w:rPr>
        <w:t>В форме предоставления дополнительной компенсации на питание за счет субвенции</w:t>
      </w:r>
      <w:r>
        <w:rPr>
          <w:rFonts w:ascii="Times New Roman" w:hAnsi="Times New Roman" w:cs="Times New Roman"/>
          <w:sz w:val="24"/>
          <w:szCs w:val="24"/>
        </w:rPr>
        <w:t xml:space="preserve"> областного бюджета</w:t>
      </w:r>
      <w:r w:rsidRPr="00AF3AB6">
        <w:rPr>
          <w:rFonts w:ascii="Times New Roman" w:hAnsi="Times New Roman" w:cs="Times New Roman"/>
          <w:sz w:val="24"/>
          <w:szCs w:val="24"/>
        </w:rPr>
        <w:t xml:space="preserve"> учащимся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овательных организаций следующих </w:t>
      </w:r>
      <w:r w:rsidRPr="00AF3AB6">
        <w:rPr>
          <w:rFonts w:ascii="Times New Roman" w:hAnsi="Times New Roman" w:cs="Times New Roman"/>
          <w:sz w:val="24"/>
          <w:szCs w:val="24"/>
        </w:rPr>
        <w:t>категорий: </w:t>
      </w:r>
      <w:r w:rsidRPr="00AF3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3AB6">
        <w:rPr>
          <w:rFonts w:ascii="Times New Roman" w:hAnsi="Times New Roman" w:cs="Times New Roman"/>
          <w:sz w:val="24"/>
          <w:szCs w:val="24"/>
        </w:rPr>
        <w:t>- дети из многодетных семей (семья, имеющая трех и более несовершеннолетних детей); </w:t>
      </w:r>
      <w:r w:rsidRPr="00AF3A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3AB6">
        <w:rPr>
          <w:rFonts w:ascii="Times New Roman" w:hAnsi="Times New Roman" w:cs="Times New Roman"/>
          <w:sz w:val="24"/>
          <w:szCs w:val="24"/>
        </w:rPr>
        <w:t xml:space="preserve">- дети из малоимущих семей (семья, имеющая среднедушевой доход ниже величины прожиточного минимума, установленного на территории </w:t>
      </w:r>
      <w:r>
        <w:rPr>
          <w:rFonts w:ascii="Times New Roman" w:hAnsi="Times New Roman" w:cs="Times New Roman"/>
          <w:sz w:val="24"/>
          <w:szCs w:val="24"/>
        </w:rPr>
        <w:t>Иркутской области). </w:t>
      </w:r>
    </w:p>
    <w:p w:rsidR="00C91D36" w:rsidRDefault="00C91D36" w:rsidP="00AA1C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F3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платной основе </w:t>
      </w:r>
      <w:r w:rsidRPr="00AF3AB6">
        <w:rPr>
          <w:rFonts w:ascii="Times New Roman" w:hAnsi="Times New Roman" w:cs="Times New Roman"/>
          <w:sz w:val="24"/>
          <w:szCs w:val="24"/>
        </w:rPr>
        <w:t>за счет средств родителей (законн</w:t>
      </w:r>
      <w:r>
        <w:rPr>
          <w:rFonts w:ascii="Times New Roman" w:hAnsi="Times New Roman" w:cs="Times New Roman"/>
          <w:sz w:val="24"/>
          <w:szCs w:val="24"/>
        </w:rPr>
        <w:t>ых представителей) воспитанникам</w:t>
      </w:r>
      <w:r w:rsidRPr="00AF3AB6">
        <w:rPr>
          <w:rFonts w:ascii="Times New Roman" w:hAnsi="Times New Roman" w:cs="Times New Roman"/>
          <w:sz w:val="24"/>
          <w:szCs w:val="24"/>
        </w:rPr>
        <w:t xml:space="preserve"> дошкольных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 и учащим</w:t>
      </w:r>
      <w:r w:rsidRPr="00AF3AB6">
        <w:rPr>
          <w:rFonts w:ascii="Times New Roman" w:hAnsi="Times New Roman" w:cs="Times New Roman"/>
          <w:sz w:val="24"/>
          <w:szCs w:val="24"/>
        </w:rPr>
        <w:t xml:space="preserve">ся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организаций.</w:t>
      </w:r>
    </w:p>
    <w:p w:rsidR="00C91D36" w:rsidRPr="00AF3AB6" w:rsidRDefault="00C91D36" w:rsidP="00AA1C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EBC">
        <w:rPr>
          <w:rFonts w:ascii="Times New Roman" w:hAnsi="Times New Roman" w:cs="Times New Roman"/>
          <w:sz w:val="24"/>
          <w:szCs w:val="24"/>
        </w:rPr>
        <w:t>3. Порядок обеспечения питанием</w:t>
      </w:r>
    </w:p>
    <w:p w:rsidR="00C91D36" w:rsidRPr="00B62EBC" w:rsidRDefault="00C91D36" w:rsidP="00AA1C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2E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Питание на бесплатной основе за счет местных бюджетов предоставляется воспитанникам дошкольных образовательных организаций на основании заявления родителя (законного представителя) ребенка и документов, подтверждающих право на получение бесплатного питания.</w:t>
      </w: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2E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Для определения права на получение бесплатного питания родители (законные представители) ежегодно предоставляют руководителю дошкольной образовательной организации  следующие документы:</w:t>
      </w: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об освобождении от родительской платы за присмотр и уход за ребенком в дошкольную образовательную организацию;</w:t>
      </w: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справка, подтверждающая категорию ребенка (дети-инвалиды – справка медико-социальной экспертизы, дети-сироты и дети, оставшиеся без попечения родителей (законных представителей) -</w:t>
      </w:r>
      <w:r w:rsidRPr="00A7381E">
        <w:rPr>
          <w:rFonts w:ascii="Times New Roman" w:hAnsi="Times New Roman" w:cs="Times New Roman"/>
          <w:sz w:val="24"/>
          <w:szCs w:val="24"/>
        </w:rPr>
        <w:t xml:space="preserve"> </w:t>
      </w:r>
      <w:r w:rsidRPr="00B32800">
        <w:rPr>
          <w:rFonts w:ascii="Times New Roman" w:hAnsi="Times New Roman" w:cs="Times New Roman"/>
          <w:sz w:val="24"/>
          <w:szCs w:val="24"/>
        </w:rPr>
        <w:t>копия распорядительного документа о назначении опеки над несовершеннолетним</w:t>
      </w:r>
      <w:r>
        <w:rPr>
          <w:rFonts w:ascii="Times New Roman" w:hAnsi="Times New Roman" w:cs="Times New Roman"/>
          <w:sz w:val="24"/>
          <w:szCs w:val="24"/>
        </w:rPr>
        <w:t>, дети с туберкулезной интоксикацией -</w:t>
      </w:r>
      <w:r w:rsidRPr="00A7381E">
        <w:rPr>
          <w:rFonts w:ascii="Times New Roman" w:hAnsi="Times New Roman" w:cs="Times New Roman"/>
          <w:sz w:val="24"/>
          <w:szCs w:val="24"/>
        </w:rPr>
        <w:t xml:space="preserve"> </w:t>
      </w:r>
      <w:r w:rsidRPr="00B32800">
        <w:rPr>
          <w:rFonts w:ascii="Times New Roman" w:hAnsi="Times New Roman" w:cs="Times New Roman"/>
          <w:sz w:val="24"/>
          <w:szCs w:val="24"/>
        </w:rPr>
        <w:t>медицинская справка о заболевании</w:t>
      </w:r>
      <w:r>
        <w:rPr>
          <w:rFonts w:ascii="Times New Roman" w:hAnsi="Times New Roman" w:cs="Times New Roman"/>
          <w:sz w:val="24"/>
          <w:szCs w:val="24"/>
        </w:rPr>
        <w:t xml:space="preserve"> от врача-фтизиатра).</w:t>
      </w: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Регистрацию заявлений осуществляет руководитель или уполномоченное лицо дошкольной образовательной организации. </w:t>
      </w: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2E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На основании принятых заявлений руководитель дошкольной образовательной организации издает приказ об освобождении от родительской платы с указанием количественного состава воспитанников.</w:t>
      </w: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62E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Образовательные организации ежемесячно в срок до 05 числа месяца подают в Управление образования администрации МО «Нукутский район» (далее – Управление образования) отчеты о фактическом предоставлении меры социальной поддержки учащихся, посещающих образовательную организацию. </w:t>
      </w: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Управление образования ежемесячно в срок до 10 числа месяца подает в Финансовое управление администрации МО «Нукутский район» (далее – Финансовое управление) сводный отчет на финансирование питания воспитанников и обучающихся образовательных организаций в пределах доведенных лимитов бюджетных обязательств.</w:t>
      </w: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Финансовое управление перечисляет на лицевой счет Управления образования денежные средства на финансирование питания воспитанников и обучающихся образовательных организаций за счет средств, предусмотренных в местном бюджете на данные цели.</w:t>
      </w: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определения права на получение бесплатного питания учащихся в общеобразовательных организациях родители (законные представители) предоставляют в ОГКУ «Управление социальной защиты населения по Нукутскому району» (далее - Управление соцзащиты) документы, установленные в соответствии с законодательством Иркутской области.</w:t>
      </w: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bookmarkStart w:id="0" w:name="Par120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BC">
        <w:rPr>
          <w:rFonts w:ascii="Times New Roman" w:hAnsi="Times New Roman" w:cs="Times New Roman"/>
          <w:sz w:val="24"/>
          <w:szCs w:val="24"/>
        </w:rPr>
        <w:t xml:space="preserve">Право на получение </w:t>
      </w:r>
      <w:r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B62EBC">
        <w:rPr>
          <w:rFonts w:ascii="Times New Roman" w:hAnsi="Times New Roman" w:cs="Times New Roman"/>
          <w:sz w:val="24"/>
          <w:szCs w:val="24"/>
        </w:rPr>
        <w:t xml:space="preserve">питания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B62EBC">
        <w:rPr>
          <w:rFonts w:ascii="Times New Roman" w:hAnsi="Times New Roman" w:cs="Times New Roman"/>
          <w:sz w:val="24"/>
          <w:szCs w:val="24"/>
        </w:rPr>
        <w:t xml:space="preserve">щимся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Pr="00B62E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10 настоящего Положения</w:t>
      </w:r>
      <w:r w:rsidRPr="00B62EBC">
        <w:rPr>
          <w:rFonts w:ascii="Times New Roman" w:hAnsi="Times New Roman" w:cs="Times New Roman"/>
          <w:sz w:val="24"/>
          <w:szCs w:val="24"/>
        </w:rPr>
        <w:t xml:space="preserve"> наступает с </w:t>
      </w:r>
      <w:r>
        <w:rPr>
          <w:rFonts w:ascii="Times New Roman" w:hAnsi="Times New Roman" w:cs="Times New Roman"/>
          <w:sz w:val="24"/>
          <w:szCs w:val="24"/>
        </w:rPr>
        <w:t>01 числа следующего месяца.</w:t>
      </w:r>
    </w:p>
    <w:p w:rsidR="00C91D36" w:rsidRPr="00B62EBC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62E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2EBC">
        <w:rPr>
          <w:rFonts w:ascii="Times New Roman" w:hAnsi="Times New Roman" w:cs="Times New Roman"/>
          <w:sz w:val="24"/>
          <w:szCs w:val="24"/>
        </w:rPr>
        <w:t xml:space="preserve">В случае возникновения причин досрочного прекращения права на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бесплатным </w:t>
      </w:r>
      <w:r w:rsidRPr="00B62EBC">
        <w:rPr>
          <w:rFonts w:ascii="Times New Roman" w:hAnsi="Times New Roman" w:cs="Times New Roman"/>
          <w:sz w:val="24"/>
          <w:szCs w:val="24"/>
        </w:rPr>
        <w:t xml:space="preserve">питанием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B62EBC">
        <w:rPr>
          <w:rFonts w:ascii="Times New Roman" w:hAnsi="Times New Roman" w:cs="Times New Roman"/>
          <w:sz w:val="24"/>
          <w:szCs w:val="24"/>
        </w:rPr>
        <w:t xml:space="preserve">щегося руководитель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B62EB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подает информацию о выбывших учащихся общеобразовательной организации, а также ежегодно предоставляют утвержденные списки детей для получения бесплатного питания в Управление соцзащиты</w:t>
      </w:r>
      <w:r w:rsidRPr="00B62EBC">
        <w:rPr>
          <w:rFonts w:ascii="Times New Roman" w:hAnsi="Times New Roman" w:cs="Times New Roman"/>
          <w:sz w:val="24"/>
          <w:szCs w:val="24"/>
        </w:rPr>
        <w:t>.</w:t>
      </w: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62EBC">
        <w:rPr>
          <w:rFonts w:ascii="Times New Roman" w:hAnsi="Times New Roman" w:cs="Times New Roman"/>
          <w:sz w:val="24"/>
          <w:szCs w:val="24"/>
        </w:rPr>
        <w:t xml:space="preserve">Питание </w:t>
      </w:r>
      <w:r>
        <w:rPr>
          <w:rFonts w:ascii="Times New Roman" w:hAnsi="Times New Roman" w:cs="Times New Roman"/>
          <w:sz w:val="24"/>
          <w:szCs w:val="24"/>
        </w:rPr>
        <w:t>в образовательных организациях в соответствии с настоящим П</w:t>
      </w:r>
      <w:r w:rsidRPr="00B62E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Pr="00B62EBC">
        <w:rPr>
          <w:rFonts w:ascii="Times New Roman" w:hAnsi="Times New Roman" w:cs="Times New Roman"/>
          <w:sz w:val="24"/>
          <w:szCs w:val="24"/>
        </w:rPr>
        <w:t xml:space="preserve"> предоставляется обучающимся в дни посещения образовательной организации.</w:t>
      </w:r>
    </w:p>
    <w:p w:rsidR="00C91D36" w:rsidRPr="00B62EBC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Pr="00B62EBC" w:rsidRDefault="00C91D36" w:rsidP="00AA1C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pStyle w:val="ListParagraph"/>
        <w:numPr>
          <w:ilvl w:val="0"/>
          <w:numId w:val="1"/>
        </w:numPr>
        <w:tabs>
          <w:tab w:val="left" w:pos="1134"/>
          <w:tab w:val="left" w:pos="255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6154D">
        <w:rPr>
          <w:rFonts w:ascii="Times New Roman" w:hAnsi="Times New Roman" w:cs="Times New Roman"/>
          <w:sz w:val="24"/>
          <w:szCs w:val="24"/>
        </w:rPr>
        <w:t>Система организации платного питания</w:t>
      </w:r>
    </w:p>
    <w:p w:rsidR="00C91D36" w:rsidRDefault="00C91D36" w:rsidP="00AA1CDE">
      <w:pPr>
        <w:pStyle w:val="ListParagraph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Питание на платной основе за счет средств родителей (законных представителей) предоставляется воспитанникам дошкольных образовательных организаций и учащимся общеобразовательных организаций.</w:t>
      </w:r>
    </w:p>
    <w:p w:rsidR="00C91D36" w:rsidRDefault="00C91D36" w:rsidP="00AA1CD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      В</w:t>
      </w:r>
      <w:r w:rsidRPr="00E61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организациях: </w:t>
      </w:r>
    </w:p>
    <w:p w:rsidR="00C91D36" w:rsidRDefault="00C91D36" w:rsidP="00AA1CD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родительской платы, взимаемой с родителей (законных представителей), устанавливается муниципальным правовым актом Администрации муниципального образования «Нукутский</w:t>
      </w:r>
      <w:r w:rsidRPr="00E61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район»;</w:t>
      </w:r>
    </w:p>
    <w:p w:rsidR="00C91D36" w:rsidRDefault="00C91D36" w:rsidP="00AA1CD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родительской платы устанавливается на полный рабочий месяц. Начисление родительской платы за текущий месяц производится в зависимости от фактического количества дней посещения воспитанником дошкольной образовательной организации исходя из установленного размера платы родителей (законных представителей) в день;</w:t>
      </w:r>
    </w:p>
    <w:p w:rsidR="00C91D36" w:rsidRDefault="00C91D36" w:rsidP="00AA1CD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родительская плата не взимается в периоды отсутствия воспитанников в дошкольных образовательных организациях во время отпуска родителей (законных представителей) на основании личного заявления, болезни ребенка по предъявлении медицинской справки, карантина, закрытия дошкольной образовательной организации на ремонтные работы и (или) аварийные работы.</w:t>
      </w:r>
    </w:p>
    <w:p w:rsidR="00C91D36" w:rsidRDefault="00C91D36" w:rsidP="00AA1CD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     В общеобразовательных организациях:</w:t>
      </w:r>
    </w:p>
    <w:p w:rsidR="00C91D36" w:rsidRDefault="00C91D36" w:rsidP="00AA1CDE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питание осуществляется </w:t>
      </w:r>
      <w:r w:rsidRPr="004859FC">
        <w:rPr>
          <w:rFonts w:ascii="Times New Roman" w:hAnsi="Times New Roman" w:cs="Times New Roman"/>
          <w:sz w:val="24"/>
          <w:szCs w:val="24"/>
        </w:rPr>
        <w:t>по наличному расчету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примерным десятидневным меню, согласованным с руководителем общеобразовательной организации.</w:t>
      </w:r>
    </w:p>
    <w:p w:rsidR="00C91D36" w:rsidRPr="00823A5D" w:rsidRDefault="00C91D36" w:rsidP="00AA1CD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Контроль за организацией питания, расходованием родительской платы осуществляется руководителем общеобразовательной организации.</w:t>
      </w: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Pr="00B62EBC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в лице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B62EBC">
        <w:rPr>
          <w:rFonts w:ascii="Times New Roman" w:hAnsi="Times New Roman" w:cs="Times New Roman"/>
          <w:sz w:val="24"/>
          <w:szCs w:val="24"/>
        </w:rPr>
        <w:t>обязана обеспечить сохранность документов, касающихся получения питания обучающимися за счет средств бюджета в течение пяти лет.</w:t>
      </w:r>
    </w:p>
    <w:p w:rsidR="00C91D36" w:rsidRPr="00061E10" w:rsidRDefault="00C91D36" w:rsidP="00AA1CDE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r w:rsidRPr="00061E10">
        <w:rPr>
          <w:rFonts w:ascii="Times New Roman" w:hAnsi="Times New Roman" w:cs="Times New Roman"/>
          <w:sz w:val="24"/>
          <w:szCs w:val="24"/>
        </w:rPr>
        <w:t xml:space="preserve">При установлении родительской платы за присмотр  и уход за детьми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61E10">
        <w:rPr>
          <w:rFonts w:ascii="Times New Roman" w:hAnsi="Times New Roman" w:cs="Times New Roman"/>
          <w:sz w:val="24"/>
          <w:szCs w:val="24"/>
        </w:rPr>
        <w:t xml:space="preserve"> в перечень </w:t>
      </w:r>
      <w:r>
        <w:rPr>
          <w:rFonts w:ascii="Times New Roman" w:hAnsi="Times New Roman" w:cs="Times New Roman"/>
          <w:sz w:val="24"/>
          <w:szCs w:val="24"/>
        </w:rPr>
        <w:t xml:space="preserve">затрат для расчета её размера </w:t>
      </w:r>
      <w:r w:rsidRPr="00061E10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C91D36" w:rsidRPr="00061E10" w:rsidRDefault="00C91D36" w:rsidP="00AA1CDE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E10">
        <w:rPr>
          <w:rFonts w:ascii="Times New Roman" w:hAnsi="Times New Roman" w:cs="Times New Roman"/>
          <w:sz w:val="24"/>
          <w:szCs w:val="24"/>
        </w:rPr>
        <w:t>- расходы на продукты питания;</w:t>
      </w:r>
    </w:p>
    <w:p w:rsidR="00C91D36" w:rsidRPr="00B62EBC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E10">
        <w:rPr>
          <w:rFonts w:ascii="Times New Roman" w:hAnsi="Times New Roman" w:cs="Times New Roman"/>
          <w:sz w:val="24"/>
          <w:szCs w:val="24"/>
        </w:rPr>
        <w:t>- расходы на хозяйственно-бытовое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детей, обеспечению соблюдения ими личной гигиены и</w:t>
      </w:r>
      <w:r w:rsidRPr="00061E10">
        <w:rPr>
          <w:rFonts w:ascii="Times New Roman" w:hAnsi="Times New Roman" w:cs="Times New Roman"/>
          <w:sz w:val="24"/>
          <w:szCs w:val="24"/>
        </w:rPr>
        <w:t xml:space="preserve"> режима дня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C91D36" w:rsidRPr="00E6154D" w:rsidRDefault="00C91D36" w:rsidP="00AA1CDE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1D36" w:rsidRPr="00B62EBC" w:rsidRDefault="00C91D36" w:rsidP="00AA1CD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91D36" w:rsidRDefault="00C91D36" w:rsidP="00AA1CDE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питании обучающихся </w:t>
      </w:r>
    </w:p>
    <w:p w:rsidR="00C91D36" w:rsidRDefault="00C91D36" w:rsidP="00AA1CDE">
      <w:pPr>
        <w:shd w:val="clear" w:color="auto" w:fill="FFFFFF"/>
        <w:tabs>
          <w:tab w:val="left" w:pos="426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образовательных организаций</w:t>
      </w:r>
    </w:p>
    <w:p w:rsidR="00C91D36" w:rsidRDefault="00C91D36" w:rsidP="00AA1CDE">
      <w:pPr>
        <w:shd w:val="clear" w:color="auto" w:fill="FFFFFF"/>
        <w:tabs>
          <w:tab w:val="left" w:pos="426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C91D36" w:rsidRDefault="00C91D36" w:rsidP="00AA1CDE">
      <w:pPr>
        <w:shd w:val="clear" w:color="auto" w:fill="FFFFFF"/>
        <w:tabs>
          <w:tab w:val="left" w:pos="426"/>
        </w:tabs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«Нукутский район» </w:t>
      </w:r>
    </w:p>
    <w:p w:rsidR="00C91D36" w:rsidRDefault="00C91D36" w:rsidP="00AA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1D36" w:rsidRDefault="00C91D36" w:rsidP="00AA1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1D36" w:rsidRPr="00213018" w:rsidRDefault="00C91D36" w:rsidP="00AA1C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018">
        <w:rPr>
          <w:rFonts w:ascii="Times New Roman" w:hAnsi="Times New Roman" w:cs="Times New Roman"/>
          <w:b/>
          <w:bCs/>
          <w:sz w:val="24"/>
          <w:szCs w:val="24"/>
        </w:rPr>
        <w:t xml:space="preserve">РАСХОДЫ </w:t>
      </w:r>
    </w:p>
    <w:p w:rsidR="00C91D36" w:rsidRPr="00213018" w:rsidRDefault="00C91D36" w:rsidP="00AA1C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018">
        <w:rPr>
          <w:rFonts w:ascii="Times New Roman" w:hAnsi="Times New Roman" w:cs="Times New Roman"/>
          <w:b/>
          <w:bCs/>
          <w:sz w:val="24"/>
          <w:szCs w:val="24"/>
        </w:rPr>
        <w:t>на хозяйствен</w:t>
      </w:r>
      <w:r>
        <w:rPr>
          <w:rFonts w:ascii="Times New Roman" w:hAnsi="Times New Roman" w:cs="Times New Roman"/>
          <w:b/>
          <w:bCs/>
          <w:sz w:val="24"/>
          <w:szCs w:val="24"/>
        </w:rPr>
        <w:t>но-бытовое обслуживание детей, обеспечению соблюдения личной гигиены и</w:t>
      </w:r>
      <w:r w:rsidRPr="00213018">
        <w:rPr>
          <w:rFonts w:ascii="Times New Roman" w:hAnsi="Times New Roman" w:cs="Times New Roman"/>
          <w:b/>
          <w:bCs/>
          <w:sz w:val="24"/>
          <w:szCs w:val="24"/>
        </w:rPr>
        <w:t xml:space="preserve"> режима дня</w:t>
      </w:r>
    </w:p>
    <w:p w:rsidR="00C91D36" w:rsidRDefault="00C91D36" w:rsidP="00AA1CD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36" w:rsidRDefault="00C91D36" w:rsidP="00AA1CD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741B">
        <w:rPr>
          <w:rFonts w:ascii="Times New Roman" w:hAnsi="Times New Roman" w:cs="Times New Roman"/>
          <w:sz w:val="24"/>
          <w:szCs w:val="24"/>
        </w:rPr>
        <w:t>Моющие средства</w:t>
      </w:r>
    </w:p>
    <w:p w:rsidR="00C91D36" w:rsidRDefault="00C91D36" w:rsidP="00AA1CD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741B">
        <w:rPr>
          <w:rFonts w:ascii="Times New Roman" w:hAnsi="Times New Roman" w:cs="Times New Roman"/>
          <w:sz w:val="24"/>
          <w:szCs w:val="24"/>
        </w:rPr>
        <w:t>Средства личной гигиены</w:t>
      </w:r>
    </w:p>
    <w:p w:rsidR="00C91D36" w:rsidRDefault="00C91D36" w:rsidP="00AA1CD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741B">
        <w:rPr>
          <w:rFonts w:ascii="Times New Roman" w:hAnsi="Times New Roman" w:cs="Times New Roman"/>
          <w:sz w:val="24"/>
          <w:szCs w:val="24"/>
        </w:rPr>
        <w:t>Дезинфицирующие средства</w:t>
      </w:r>
    </w:p>
    <w:p w:rsidR="00C91D36" w:rsidRDefault="00C91D36" w:rsidP="00AA1CDE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741B">
        <w:rPr>
          <w:rFonts w:ascii="Times New Roman" w:hAnsi="Times New Roman" w:cs="Times New Roman"/>
          <w:sz w:val="24"/>
          <w:szCs w:val="24"/>
        </w:rPr>
        <w:t>Уборочный материал</w:t>
      </w:r>
    </w:p>
    <w:p w:rsidR="00C91D36" w:rsidRDefault="00C91D36" w:rsidP="00AA1C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91D36" w:rsidSect="00AA1C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185"/>
    <w:multiLevelType w:val="hybridMultilevel"/>
    <w:tmpl w:val="3CDA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2389"/>
    <w:multiLevelType w:val="multilevel"/>
    <w:tmpl w:val="0E10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2C66D4"/>
    <w:multiLevelType w:val="multilevel"/>
    <w:tmpl w:val="2640D0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15581"/>
    <w:multiLevelType w:val="multilevel"/>
    <w:tmpl w:val="9A6CA1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5">
    <w:nsid w:val="2291530F"/>
    <w:multiLevelType w:val="hybridMultilevel"/>
    <w:tmpl w:val="BFB8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2928"/>
    <w:multiLevelType w:val="hybridMultilevel"/>
    <w:tmpl w:val="4252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B2F37"/>
    <w:multiLevelType w:val="multilevel"/>
    <w:tmpl w:val="1C16EA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E73EBE"/>
    <w:multiLevelType w:val="hybridMultilevel"/>
    <w:tmpl w:val="D37E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103B0"/>
    <w:multiLevelType w:val="hybridMultilevel"/>
    <w:tmpl w:val="9838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C3ED4"/>
    <w:multiLevelType w:val="multilevel"/>
    <w:tmpl w:val="40CEA0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594A4584"/>
    <w:multiLevelType w:val="hybridMultilevel"/>
    <w:tmpl w:val="5A32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85737"/>
    <w:multiLevelType w:val="hybridMultilevel"/>
    <w:tmpl w:val="776830D6"/>
    <w:lvl w:ilvl="0" w:tplc="40A66BC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0A12EEF"/>
    <w:multiLevelType w:val="hybridMultilevel"/>
    <w:tmpl w:val="48926688"/>
    <w:lvl w:ilvl="0" w:tplc="2B72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612D8E"/>
    <w:multiLevelType w:val="hybridMultilevel"/>
    <w:tmpl w:val="D4684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9A7"/>
    <w:rsid w:val="0002160A"/>
    <w:rsid w:val="0002624E"/>
    <w:rsid w:val="00034BC4"/>
    <w:rsid w:val="000400C6"/>
    <w:rsid w:val="00045246"/>
    <w:rsid w:val="00061E10"/>
    <w:rsid w:val="000801C1"/>
    <w:rsid w:val="00080347"/>
    <w:rsid w:val="0008221C"/>
    <w:rsid w:val="0009259C"/>
    <w:rsid w:val="000D3757"/>
    <w:rsid w:val="001458CD"/>
    <w:rsid w:val="0016624D"/>
    <w:rsid w:val="00182311"/>
    <w:rsid w:val="002052B2"/>
    <w:rsid w:val="00213018"/>
    <w:rsid w:val="0021659F"/>
    <w:rsid w:val="00253F1C"/>
    <w:rsid w:val="00273079"/>
    <w:rsid w:val="002909E4"/>
    <w:rsid w:val="002C0E38"/>
    <w:rsid w:val="002C741B"/>
    <w:rsid w:val="002F1477"/>
    <w:rsid w:val="00317A23"/>
    <w:rsid w:val="00343A22"/>
    <w:rsid w:val="00346457"/>
    <w:rsid w:val="00363F8B"/>
    <w:rsid w:val="00383A5B"/>
    <w:rsid w:val="00383E8C"/>
    <w:rsid w:val="003866BE"/>
    <w:rsid w:val="003A0207"/>
    <w:rsid w:val="003B52BC"/>
    <w:rsid w:val="003D28DE"/>
    <w:rsid w:val="003D4867"/>
    <w:rsid w:val="003F5980"/>
    <w:rsid w:val="0040203B"/>
    <w:rsid w:val="004166EE"/>
    <w:rsid w:val="00423BA4"/>
    <w:rsid w:val="004859FB"/>
    <w:rsid w:val="004859FC"/>
    <w:rsid w:val="004958F0"/>
    <w:rsid w:val="00497576"/>
    <w:rsid w:val="004E4E45"/>
    <w:rsid w:val="004F75DA"/>
    <w:rsid w:val="004F7DB3"/>
    <w:rsid w:val="00515B25"/>
    <w:rsid w:val="00531388"/>
    <w:rsid w:val="00542BF5"/>
    <w:rsid w:val="00576897"/>
    <w:rsid w:val="005A2499"/>
    <w:rsid w:val="005A4ECB"/>
    <w:rsid w:val="005D6EE9"/>
    <w:rsid w:val="005E37C6"/>
    <w:rsid w:val="00611C11"/>
    <w:rsid w:val="0062672E"/>
    <w:rsid w:val="00646C81"/>
    <w:rsid w:val="00654C99"/>
    <w:rsid w:val="006759E3"/>
    <w:rsid w:val="006D271A"/>
    <w:rsid w:val="006F79EF"/>
    <w:rsid w:val="00717CCD"/>
    <w:rsid w:val="00727B73"/>
    <w:rsid w:val="007B097A"/>
    <w:rsid w:val="00815201"/>
    <w:rsid w:val="00823A5D"/>
    <w:rsid w:val="00824AAC"/>
    <w:rsid w:val="00844B37"/>
    <w:rsid w:val="008461DB"/>
    <w:rsid w:val="00856DD5"/>
    <w:rsid w:val="0086049D"/>
    <w:rsid w:val="008A0033"/>
    <w:rsid w:val="0090540F"/>
    <w:rsid w:val="009470A6"/>
    <w:rsid w:val="00996026"/>
    <w:rsid w:val="009A773B"/>
    <w:rsid w:val="009B787F"/>
    <w:rsid w:val="009C777E"/>
    <w:rsid w:val="00A013DA"/>
    <w:rsid w:val="00A539A7"/>
    <w:rsid w:val="00A71611"/>
    <w:rsid w:val="00A7381E"/>
    <w:rsid w:val="00A753BD"/>
    <w:rsid w:val="00A809D9"/>
    <w:rsid w:val="00AA1CDE"/>
    <w:rsid w:val="00AA3A93"/>
    <w:rsid w:val="00AA3C86"/>
    <w:rsid w:val="00AB019C"/>
    <w:rsid w:val="00AB36F5"/>
    <w:rsid w:val="00AB52BF"/>
    <w:rsid w:val="00AF3AB6"/>
    <w:rsid w:val="00AF53D6"/>
    <w:rsid w:val="00B16B95"/>
    <w:rsid w:val="00B17D77"/>
    <w:rsid w:val="00B20996"/>
    <w:rsid w:val="00B25267"/>
    <w:rsid w:val="00B256BA"/>
    <w:rsid w:val="00B32800"/>
    <w:rsid w:val="00B62EBC"/>
    <w:rsid w:val="00B6444E"/>
    <w:rsid w:val="00BA75C6"/>
    <w:rsid w:val="00BC1CB0"/>
    <w:rsid w:val="00BD249B"/>
    <w:rsid w:val="00BE5162"/>
    <w:rsid w:val="00C0582D"/>
    <w:rsid w:val="00C0780E"/>
    <w:rsid w:val="00C5421E"/>
    <w:rsid w:val="00C546D9"/>
    <w:rsid w:val="00C66B63"/>
    <w:rsid w:val="00C91D36"/>
    <w:rsid w:val="00CA3442"/>
    <w:rsid w:val="00CC5E95"/>
    <w:rsid w:val="00CD2830"/>
    <w:rsid w:val="00CE716F"/>
    <w:rsid w:val="00CE7BA6"/>
    <w:rsid w:val="00D3293E"/>
    <w:rsid w:val="00D33A22"/>
    <w:rsid w:val="00D33D95"/>
    <w:rsid w:val="00D443BF"/>
    <w:rsid w:val="00DE3333"/>
    <w:rsid w:val="00E512CB"/>
    <w:rsid w:val="00E6154D"/>
    <w:rsid w:val="00E62510"/>
    <w:rsid w:val="00E66962"/>
    <w:rsid w:val="00E878C8"/>
    <w:rsid w:val="00EB5D1C"/>
    <w:rsid w:val="00EB6AC6"/>
    <w:rsid w:val="00EC0D97"/>
    <w:rsid w:val="00EF2231"/>
    <w:rsid w:val="00EF357C"/>
    <w:rsid w:val="00F137FE"/>
    <w:rsid w:val="00F256DE"/>
    <w:rsid w:val="00F46DE9"/>
    <w:rsid w:val="00F6457D"/>
    <w:rsid w:val="00F71E30"/>
    <w:rsid w:val="00F77E66"/>
    <w:rsid w:val="00F86A8D"/>
    <w:rsid w:val="00F90412"/>
    <w:rsid w:val="00F9326E"/>
    <w:rsid w:val="00F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C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A7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72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9A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672E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A539A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539A7"/>
    <w:rPr>
      <w:b/>
      <w:bCs/>
    </w:rPr>
  </w:style>
  <w:style w:type="paragraph" w:styleId="ListParagraph">
    <w:name w:val="List Paragraph"/>
    <w:basedOn w:val="Normal"/>
    <w:uiPriority w:val="99"/>
    <w:qFormat/>
    <w:rsid w:val="00A539A7"/>
    <w:pPr>
      <w:ind w:left="720"/>
    </w:pPr>
  </w:style>
  <w:style w:type="paragraph" w:customStyle="1" w:styleId="ConsNormal">
    <w:name w:val="ConsNormal"/>
    <w:uiPriority w:val="99"/>
    <w:rsid w:val="00AB019C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1458CD"/>
    <w:pPr>
      <w:keepLines/>
      <w:suppressAutoHyphens/>
      <w:spacing w:after="0" w:line="240" w:lineRule="auto"/>
      <w:ind w:firstLine="748"/>
      <w:jc w:val="center"/>
    </w:pPr>
    <w:rPr>
      <w:rFonts w:cs="Times New Roman"/>
      <w:b/>
      <w:bCs/>
      <w:kern w:val="1"/>
      <w:sz w:val="28"/>
      <w:szCs w:val="2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1458CD"/>
    <w:pPr>
      <w:keepLines/>
      <w:suppressAutoHyphens/>
      <w:spacing w:after="0" w:line="240" w:lineRule="auto"/>
      <w:ind w:firstLine="748"/>
      <w:jc w:val="both"/>
    </w:pPr>
    <w:rPr>
      <w:rFonts w:cs="Times New Roman"/>
      <w:kern w:val="1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B62E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3AB6"/>
  </w:style>
  <w:style w:type="paragraph" w:styleId="NoSpacing">
    <w:name w:val="No Spacing"/>
    <w:uiPriority w:val="99"/>
    <w:qFormat/>
    <w:rsid w:val="004E4E45"/>
    <w:rPr>
      <w:rFonts w:cs="Calibri"/>
    </w:rPr>
  </w:style>
  <w:style w:type="paragraph" w:customStyle="1" w:styleId="ConsPlusNormal">
    <w:name w:val="ConsPlusNormal"/>
    <w:uiPriority w:val="99"/>
    <w:rsid w:val="00B209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1694</TotalTime>
  <Pages>5</Pages>
  <Words>1468</Words>
  <Characters>8373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36</cp:revision>
  <cp:lastPrinted>2014-12-30T08:12:00Z</cp:lastPrinted>
  <dcterms:created xsi:type="dcterms:W3CDTF">2014-04-29T01:05:00Z</dcterms:created>
  <dcterms:modified xsi:type="dcterms:W3CDTF">2014-12-30T08:12:00Z</dcterms:modified>
</cp:coreProperties>
</file>